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73A89EAB" w14:textId="77777777">
        <w:tc>
          <w:tcPr>
            <w:tcW w:w="11016" w:type="dxa"/>
            <w:shd w:val="clear" w:color="auto" w:fill="495E00" w:themeFill="accent1" w:themeFillShade="80"/>
          </w:tcPr>
          <w:p w14:paraId="1BCBC747" w14:textId="7457CFA9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F0202">
              <w:t>April</w:t>
            </w:r>
            <w:r>
              <w:fldChar w:fldCharType="end"/>
            </w:r>
          </w:p>
        </w:tc>
      </w:tr>
      <w:tr w:rsidR="00EA415B" w14:paraId="62500B72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6DC08F3" w14:textId="20849003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F0202">
              <w:t>2021</w:t>
            </w:r>
            <w:r>
              <w:fldChar w:fldCharType="end"/>
            </w:r>
          </w:p>
        </w:tc>
      </w:tr>
      <w:tr w:rsidR="00EA415B" w14:paraId="67CEFE19" w14:textId="77777777" w:rsidTr="00AF0202">
        <w:trPr>
          <w:trHeight w:val="21"/>
        </w:trPr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3D404F5" w14:textId="412865EA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1DBE73D6" w14:textId="77777777" w:rsidTr="00AF0202">
        <w:trPr>
          <w:trHeight w:hRule="exact" w:val="1368"/>
        </w:trPr>
        <w:tc>
          <w:tcPr>
            <w:tcW w:w="6614" w:type="dxa"/>
            <w:tcMar>
              <w:left w:w="403" w:type="dxa"/>
            </w:tcMar>
          </w:tcPr>
          <w:p w14:paraId="0AF6EFC9" w14:textId="17C68E37" w:rsidR="00EA415B" w:rsidRDefault="00AF0202">
            <w:pPr>
              <w:pStyle w:val="Title"/>
            </w:pPr>
            <w:r>
              <w:t>TESTING SCHEDULE</w:t>
            </w:r>
          </w:p>
          <w:p w14:paraId="3E59984F" w14:textId="77920FA7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0E34E193" w14:textId="1108D772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209A87FF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9BB0E6FD6EB43C3BF69EB098B0874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E6E8B65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61E67370" w14:textId="77777777" w:rsidR="00EA415B" w:rsidRDefault="00667979">
            <w:pPr>
              <w:pStyle w:val="Days"/>
            </w:pPr>
            <w:sdt>
              <w:sdtPr>
                <w:id w:val="2141225648"/>
                <w:placeholder>
                  <w:docPart w:val="E45A4510606E4FBEAC1010ED2B818BD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60E7700B" w14:textId="77777777" w:rsidR="00EA415B" w:rsidRDefault="00667979">
            <w:pPr>
              <w:pStyle w:val="Days"/>
            </w:pPr>
            <w:sdt>
              <w:sdtPr>
                <w:id w:val="-225834277"/>
                <w:placeholder>
                  <w:docPart w:val="175ABC5E822444E896F37D4267203F1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29C24677" w14:textId="77777777" w:rsidR="00EA415B" w:rsidRDefault="00667979">
            <w:pPr>
              <w:pStyle w:val="Days"/>
            </w:pPr>
            <w:sdt>
              <w:sdtPr>
                <w:id w:val="-1121838800"/>
                <w:placeholder>
                  <w:docPart w:val="FFD5957334BA497C9CE2735A375939F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1D160F5C" w14:textId="77777777" w:rsidR="00EA415B" w:rsidRDefault="00667979">
            <w:pPr>
              <w:pStyle w:val="Days"/>
            </w:pPr>
            <w:sdt>
              <w:sdtPr>
                <w:id w:val="-1805692476"/>
                <w:placeholder>
                  <w:docPart w:val="8239CE93667E447E98AD7AD0C36DD5F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25804E0" w14:textId="77777777" w:rsidR="00EA415B" w:rsidRDefault="00667979">
            <w:pPr>
              <w:pStyle w:val="Days"/>
            </w:pPr>
            <w:sdt>
              <w:sdtPr>
                <w:id w:val="815225377"/>
                <w:placeholder>
                  <w:docPart w:val="BD89A1B36D524F7A8B45148C5BCCE89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35BFF804" w14:textId="77777777" w:rsidR="00EA415B" w:rsidRDefault="00667979">
            <w:pPr>
              <w:pStyle w:val="Days"/>
            </w:pPr>
            <w:sdt>
              <w:sdtPr>
                <w:id w:val="36251574"/>
                <w:placeholder>
                  <w:docPart w:val="36288C7F4DE342339981BDE7C04109A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2A2B77B1" w14:textId="77777777" w:rsidTr="00EA415B">
        <w:tc>
          <w:tcPr>
            <w:tcW w:w="1536" w:type="dxa"/>
            <w:tcBorders>
              <w:bottom w:val="nil"/>
            </w:tcBorders>
          </w:tcPr>
          <w:p w14:paraId="6360139B" w14:textId="774A0B3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0202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77DD1691" w14:textId="187B63F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0202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F020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7B7C324" w14:textId="6462E42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0202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F020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5FC62FB1" w14:textId="3ACDD26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0202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F020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1207DA1" w14:textId="2AD05B6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0202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864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AF0202">
              <w:fldChar w:fldCharType="separate"/>
            </w:r>
            <w:r w:rsidR="00AF020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66806BA4" w14:textId="5FFAC7F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0202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F020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F020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020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F020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7AE70D5" w14:textId="0C58F23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F0202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F020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F020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F020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F0202">
              <w:rPr>
                <w:noProof/>
              </w:rPr>
              <w:t>3</w:t>
            </w:r>
            <w:r>
              <w:fldChar w:fldCharType="end"/>
            </w:r>
          </w:p>
        </w:tc>
      </w:tr>
      <w:tr w:rsidR="00EA415B" w14:paraId="4AB85C0C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09B92B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59943C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6989C63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7B44C9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AEB39C4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D13BFCF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9B25D75" w14:textId="77777777" w:rsidR="00EA415B" w:rsidRDefault="00EA415B"/>
        </w:tc>
      </w:tr>
      <w:tr w:rsidR="00EA415B" w14:paraId="30F76C4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DB00CA8" w14:textId="156B165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F020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5E249C6" w14:textId="18A8C02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F020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534E202" w14:textId="4D7BCB3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F020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8CF3F97" w14:textId="27390B8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F020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1C76E07" w14:textId="072EA26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F020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AD4EB25" w14:textId="75B2258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F020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54DB3CC" w14:textId="45F38D1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F0202">
              <w:rPr>
                <w:noProof/>
              </w:rPr>
              <w:t>10</w:t>
            </w:r>
            <w:r>
              <w:fldChar w:fldCharType="end"/>
            </w:r>
          </w:p>
        </w:tc>
      </w:tr>
      <w:tr w:rsidR="00AF0202" w14:paraId="5C1C9D2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F01D176" w14:textId="77777777" w:rsidR="00AF0202" w:rsidRDefault="00AF0202" w:rsidP="00AF0202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3CD6466" w14:textId="216F8706" w:rsidR="00AF0202" w:rsidRDefault="00AF0202" w:rsidP="00AF0202">
            <w:r>
              <w:t>SIXTH GRADE FSA ELA WRITING PBT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991704D" w14:textId="3FF4DAEB" w:rsidR="00AF0202" w:rsidRDefault="00AF0202" w:rsidP="00AF0202">
            <w:r>
              <w:t>SEVEN GRADE FSA ELA WRITING CBT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B8E0C3E" w14:textId="77777777" w:rsidR="00AF0202" w:rsidRDefault="00AF0202" w:rsidP="00AF0202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378914D" w14:textId="160459CB" w:rsidR="00AF0202" w:rsidRDefault="00AF0202" w:rsidP="00AF0202">
            <w:r>
              <w:t>SEVEN GRADE FSA ELA WRITING CBT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36AE44F" w14:textId="64DC6976" w:rsidR="00AF0202" w:rsidRDefault="00AF0202" w:rsidP="00AF0202">
            <w:r>
              <w:t>TEACHER PLANNING DAY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6C55A0F" w14:textId="77777777" w:rsidR="00AF0202" w:rsidRDefault="00AF0202" w:rsidP="00AF0202"/>
        </w:tc>
      </w:tr>
      <w:tr w:rsidR="00AF0202" w14:paraId="076AEE7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0C4F738" w14:textId="5CA2E5A1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F4CFF54" w14:textId="4E13ED44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EC0724" w14:textId="34D3DA95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4DAD0CF" w14:textId="3709891D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9898226" w14:textId="7300CB38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B52A379" w14:textId="751B0528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C565796" w14:textId="5F8F0054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F0202" w14:paraId="09FA0F1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C49E31B" w14:textId="77777777" w:rsidR="00AF0202" w:rsidRDefault="00AF0202" w:rsidP="00AF0202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99A40ED" w14:textId="73AEE80F" w:rsidR="00AF0202" w:rsidRDefault="00AF0202" w:rsidP="00AF0202">
            <w:r>
              <w:t>EIGHTH GRADE FSA ELA WRITING CBT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DB98DD4" w14:textId="3F4A1323" w:rsidR="00AF0202" w:rsidRDefault="00AF0202" w:rsidP="00AF0202">
            <w:r>
              <w:t>EIGHTH GRADE FSA ELA WRITING CBT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282CDA9" w14:textId="77777777" w:rsidR="00AF0202" w:rsidRDefault="00AF0202" w:rsidP="00AF0202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F18CFD2" w14:textId="77777777" w:rsidR="00AF0202" w:rsidRDefault="00AF0202" w:rsidP="00AF0202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5E975D8" w14:textId="77777777" w:rsidR="00AF0202" w:rsidRDefault="00AF0202" w:rsidP="00AF0202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85AAF0B" w14:textId="77777777" w:rsidR="00AF0202" w:rsidRDefault="00AF0202" w:rsidP="00AF0202"/>
        </w:tc>
      </w:tr>
      <w:tr w:rsidR="00AF0202" w14:paraId="5244CDC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921B3E1" w14:textId="585E1544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CFEA65C" w14:textId="639A7FCA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0411FA4" w14:textId="6AD6B7EA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D67B91B" w14:textId="099A60A7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F353B8B" w14:textId="362A5B96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83A0B59" w14:textId="65818BF1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D25CF3" w14:textId="4EF84890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F0202" w14:paraId="2BF84F3C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4978D5C" w14:textId="77777777" w:rsidR="00AF0202" w:rsidRDefault="00AF0202" w:rsidP="00AF0202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B3D661C" w14:textId="77777777" w:rsidR="00AF0202" w:rsidRDefault="00AF0202" w:rsidP="00AF0202">
            <w:r>
              <w:t xml:space="preserve">4/19-30 </w:t>
            </w:r>
          </w:p>
          <w:p w14:paraId="3516C722" w14:textId="4A393100" w:rsidR="00AF0202" w:rsidRDefault="00AF0202" w:rsidP="00AF0202">
            <w:r>
              <w:t>DISTRICT EXAMS PBT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5E22C7B" w14:textId="77777777" w:rsidR="00AF0202" w:rsidRDefault="00AF0202" w:rsidP="00AF0202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0D14F51" w14:textId="77777777" w:rsidR="00AF0202" w:rsidRDefault="00AF0202" w:rsidP="00AF0202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DC87BA" w14:textId="77777777" w:rsidR="00AF0202" w:rsidRDefault="00AF0202" w:rsidP="00AF0202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F4FD857" w14:textId="77777777" w:rsidR="00AF0202" w:rsidRDefault="00AF0202" w:rsidP="00AF0202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52B5F6A" w14:textId="77777777" w:rsidR="00AF0202" w:rsidRDefault="00AF0202" w:rsidP="00AF0202"/>
        </w:tc>
      </w:tr>
      <w:tr w:rsidR="00AF0202" w14:paraId="5386FAA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0046F96" w14:textId="18BB3744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539AF92" w14:textId="38A65EFA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1116B66" w14:textId="4F6B53A5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4520F88" w14:textId="044E5711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B2AA853" w14:textId="68F63A29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E8862C6" w14:textId="4FE863EC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142320D" w14:textId="35866A74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F0202" w14:paraId="39FACADF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C4BDCDE" w14:textId="77777777" w:rsidR="00AF0202" w:rsidRDefault="00AF0202" w:rsidP="00AF0202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56533ED" w14:textId="77777777" w:rsidR="00AF0202" w:rsidRDefault="00AF0202" w:rsidP="00AF0202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685C791" w14:textId="77777777" w:rsidR="00AF0202" w:rsidRDefault="00AF0202" w:rsidP="00AF0202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545CF8F" w14:textId="77777777" w:rsidR="00AF0202" w:rsidRDefault="00AF0202" w:rsidP="00AF0202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238582D" w14:textId="77777777" w:rsidR="00AF0202" w:rsidRDefault="00AF0202" w:rsidP="00AF0202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69B64CE" w14:textId="77777777" w:rsidR="00AF0202" w:rsidRDefault="00AF0202" w:rsidP="00AF0202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276FDFE" w14:textId="77777777" w:rsidR="00AF0202" w:rsidRDefault="00AF0202" w:rsidP="00AF0202"/>
        </w:tc>
      </w:tr>
      <w:tr w:rsidR="00AF0202" w14:paraId="771723C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5459F6E" w14:textId="5403D653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3B0237AC" w14:textId="25CEFE91" w:rsidR="00AF0202" w:rsidRDefault="00AF0202" w:rsidP="00AF02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F1E8CDC" w14:textId="77777777" w:rsidR="00AF0202" w:rsidRDefault="00AF0202" w:rsidP="00AF0202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320EC9C9" w14:textId="77777777" w:rsidR="00AF0202" w:rsidRDefault="00AF0202" w:rsidP="00AF0202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7C5FF324" w14:textId="77777777" w:rsidR="00AF0202" w:rsidRDefault="00AF0202" w:rsidP="00AF0202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07FFA517" w14:textId="77777777" w:rsidR="00AF0202" w:rsidRDefault="00AF0202" w:rsidP="00AF0202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756D2451" w14:textId="77777777" w:rsidR="00AF0202" w:rsidRDefault="00AF0202" w:rsidP="00AF0202">
            <w:pPr>
              <w:pStyle w:val="Dates"/>
            </w:pPr>
          </w:p>
        </w:tc>
      </w:tr>
      <w:tr w:rsidR="00AF0202" w14:paraId="26DC60DD" w14:textId="77777777" w:rsidTr="00EA415B">
        <w:trPr>
          <w:trHeight w:hRule="exact" w:val="864"/>
        </w:trPr>
        <w:tc>
          <w:tcPr>
            <w:tcW w:w="1536" w:type="dxa"/>
          </w:tcPr>
          <w:p w14:paraId="4DC42F95" w14:textId="77777777" w:rsidR="00AF0202" w:rsidRDefault="00AF0202" w:rsidP="00AF0202"/>
        </w:tc>
        <w:tc>
          <w:tcPr>
            <w:tcW w:w="1538" w:type="dxa"/>
          </w:tcPr>
          <w:p w14:paraId="7A623A12" w14:textId="77777777" w:rsidR="00AF0202" w:rsidRDefault="00AF0202" w:rsidP="00AF0202"/>
        </w:tc>
        <w:tc>
          <w:tcPr>
            <w:tcW w:w="1540" w:type="dxa"/>
          </w:tcPr>
          <w:p w14:paraId="255AC7AA" w14:textId="77777777" w:rsidR="00AF0202" w:rsidRDefault="00AF0202" w:rsidP="00AF0202"/>
        </w:tc>
        <w:tc>
          <w:tcPr>
            <w:tcW w:w="1552" w:type="dxa"/>
          </w:tcPr>
          <w:p w14:paraId="26AA99CE" w14:textId="77777777" w:rsidR="00AF0202" w:rsidRDefault="00AF0202" w:rsidP="00AF0202"/>
        </w:tc>
        <w:tc>
          <w:tcPr>
            <w:tcW w:w="1543" w:type="dxa"/>
          </w:tcPr>
          <w:p w14:paraId="79DB2D87" w14:textId="77777777" w:rsidR="00AF0202" w:rsidRDefault="00AF0202" w:rsidP="00AF0202"/>
        </w:tc>
        <w:tc>
          <w:tcPr>
            <w:tcW w:w="1533" w:type="dxa"/>
          </w:tcPr>
          <w:p w14:paraId="686E8F00" w14:textId="77777777" w:rsidR="00AF0202" w:rsidRDefault="00AF0202" w:rsidP="00AF0202"/>
        </w:tc>
        <w:tc>
          <w:tcPr>
            <w:tcW w:w="1542" w:type="dxa"/>
          </w:tcPr>
          <w:p w14:paraId="7470CFAF" w14:textId="77777777" w:rsidR="00AF0202" w:rsidRDefault="00AF0202" w:rsidP="00AF0202"/>
        </w:tc>
      </w:tr>
    </w:tbl>
    <w:p w14:paraId="6F7CD486" w14:textId="0AE52392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A76A" w14:textId="77777777" w:rsidR="00667979" w:rsidRDefault="00667979">
      <w:pPr>
        <w:spacing w:before="0" w:after="0"/>
      </w:pPr>
      <w:r>
        <w:separator/>
      </w:r>
    </w:p>
  </w:endnote>
  <w:endnote w:type="continuationSeparator" w:id="0">
    <w:p w14:paraId="79D67C2F" w14:textId="77777777" w:rsidR="00667979" w:rsidRDefault="006679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A386" w14:textId="77777777" w:rsidR="00667979" w:rsidRDefault="00667979">
      <w:pPr>
        <w:spacing w:before="0" w:after="0"/>
      </w:pPr>
      <w:r>
        <w:separator/>
      </w:r>
    </w:p>
  </w:footnote>
  <w:footnote w:type="continuationSeparator" w:id="0">
    <w:p w14:paraId="025D893C" w14:textId="77777777" w:rsidR="00667979" w:rsidRDefault="006679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1"/>
    <w:docVar w:name="MonthStart" w:val="4/1/2021"/>
    <w:docVar w:name="ShowDynamicGuides" w:val="1"/>
    <w:docVar w:name="ShowMarginGuides" w:val="0"/>
    <w:docVar w:name="ShowOutlines" w:val="0"/>
    <w:docVar w:name="ShowStaticGuides" w:val="0"/>
  </w:docVars>
  <w:rsids>
    <w:rsidRoot w:val="00AF0202"/>
    <w:rsid w:val="00124ADC"/>
    <w:rsid w:val="00193E15"/>
    <w:rsid w:val="0025748C"/>
    <w:rsid w:val="002F7032"/>
    <w:rsid w:val="00320970"/>
    <w:rsid w:val="00375B27"/>
    <w:rsid w:val="005B0C48"/>
    <w:rsid w:val="0064687B"/>
    <w:rsid w:val="00667979"/>
    <w:rsid w:val="00812DAD"/>
    <w:rsid w:val="0081356A"/>
    <w:rsid w:val="008F0AEB"/>
    <w:rsid w:val="00925ED9"/>
    <w:rsid w:val="00997C7D"/>
    <w:rsid w:val="009A164A"/>
    <w:rsid w:val="009A7C5B"/>
    <w:rsid w:val="00AF0202"/>
    <w:rsid w:val="00B864F3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0B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170\AppData\Local\Microsoft\Office\16.0\DTS\en-US%7b27AB5B7E-F43B-465C-8BAE-EEEE7B996EF7%7d\%7bB139858B-A457-40DE-B027-22897D9F248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BB0E6FD6EB43C3BF69EB098B08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4654-9FD8-43AB-A8EF-DFE6B66EF1EE}"/>
      </w:docPartPr>
      <w:docPartBody>
        <w:p w:rsidR="00000000" w:rsidRDefault="00666FBD">
          <w:pPr>
            <w:pStyle w:val="E9BB0E6FD6EB43C3BF69EB098B0874DA"/>
          </w:pPr>
          <w:r>
            <w:t>Sunday</w:t>
          </w:r>
        </w:p>
      </w:docPartBody>
    </w:docPart>
    <w:docPart>
      <w:docPartPr>
        <w:name w:val="E45A4510606E4FBEAC1010ED2B81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9DFE-9F36-429E-B898-0AB9BE792371}"/>
      </w:docPartPr>
      <w:docPartBody>
        <w:p w:rsidR="00000000" w:rsidRDefault="00666FBD">
          <w:pPr>
            <w:pStyle w:val="E45A4510606E4FBEAC1010ED2B818BD8"/>
          </w:pPr>
          <w:r>
            <w:t>Monday</w:t>
          </w:r>
        </w:p>
      </w:docPartBody>
    </w:docPart>
    <w:docPart>
      <w:docPartPr>
        <w:name w:val="175ABC5E822444E896F37D426720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C39C-AB99-480F-96B1-6F994B7DE91C}"/>
      </w:docPartPr>
      <w:docPartBody>
        <w:p w:rsidR="00000000" w:rsidRDefault="00666FBD">
          <w:pPr>
            <w:pStyle w:val="175ABC5E822444E896F37D4267203F17"/>
          </w:pPr>
          <w:r>
            <w:t>Tuesday</w:t>
          </w:r>
        </w:p>
      </w:docPartBody>
    </w:docPart>
    <w:docPart>
      <w:docPartPr>
        <w:name w:val="FFD5957334BA497C9CE2735A3759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E3B0-1E0B-497E-AB2B-EA5CE1EF4505}"/>
      </w:docPartPr>
      <w:docPartBody>
        <w:p w:rsidR="00000000" w:rsidRDefault="00666FBD">
          <w:pPr>
            <w:pStyle w:val="FFD5957334BA497C9CE2735A375939F8"/>
          </w:pPr>
          <w:r>
            <w:t>Wednesday</w:t>
          </w:r>
        </w:p>
      </w:docPartBody>
    </w:docPart>
    <w:docPart>
      <w:docPartPr>
        <w:name w:val="8239CE93667E447E98AD7AD0C36D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276F-CDA0-4AB1-8D8D-6B9C8E9AD33B}"/>
      </w:docPartPr>
      <w:docPartBody>
        <w:p w:rsidR="00000000" w:rsidRDefault="00666FBD">
          <w:pPr>
            <w:pStyle w:val="8239CE93667E447E98AD7AD0C36DD5F5"/>
          </w:pPr>
          <w:r>
            <w:t>Thursday</w:t>
          </w:r>
        </w:p>
      </w:docPartBody>
    </w:docPart>
    <w:docPart>
      <w:docPartPr>
        <w:name w:val="BD89A1B36D524F7A8B45148C5BCC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05A8-0DF1-4B40-91B0-838BE2B6A4FB}"/>
      </w:docPartPr>
      <w:docPartBody>
        <w:p w:rsidR="00000000" w:rsidRDefault="00666FBD">
          <w:pPr>
            <w:pStyle w:val="BD89A1B36D524F7A8B45148C5BCCE899"/>
          </w:pPr>
          <w:r>
            <w:t>Friday</w:t>
          </w:r>
        </w:p>
      </w:docPartBody>
    </w:docPart>
    <w:docPart>
      <w:docPartPr>
        <w:name w:val="36288C7F4DE342339981BDE7C041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6184-488D-4101-AA4D-2A475377EBAF}"/>
      </w:docPartPr>
      <w:docPartBody>
        <w:p w:rsidR="00000000" w:rsidRDefault="00666FBD">
          <w:pPr>
            <w:pStyle w:val="36288C7F4DE342339981BDE7C04109A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BD"/>
    <w:rsid w:val="006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6E66277434125BB51B635F2FA4241">
    <w:name w:val="AC96E66277434125BB51B635F2FA4241"/>
  </w:style>
  <w:style w:type="paragraph" w:customStyle="1" w:styleId="C13BEE80B1F148B8BE684842DD52DBC4">
    <w:name w:val="C13BEE80B1F148B8BE684842DD52DBC4"/>
  </w:style>
  <w:style w:type="paragraph" w:customStyle="1" w:styleId="F177A33D70B94F259AAF52B315540D63">
    <w:name w:val="F177A33D70B94F259AAF52B315540D63"/>
  </w:style>
  <w:style w:type="paragraph" w:customStyle="1" w:styleId="E9BB0E6FD6EB43C3BF69EB098B0874DA">
    <w:name w:val="E9BB0E6FD6EB43C3BF69EB098B0874DA"/>
  </w:style>
  <w:style w:type="paragraph" w:customStyle="1" w:styleId="E45A4510606E4FBEAC1010ED2B818BD8">
    <w:name w:val="E45A4510606E4FBEAC1010ED2B818BD8"/>
  </w:style>
  <w:style w:type="paragraph" w:customStyle="1" w:styleId="175ABC5E822444E896F37D4267203F17">
    <w:name w:val="175ABC5E822444E896F37D4267203F17"/>
  </w:style>
  <w:style w:type="paragraph" w:customStyle="1" w:styleId="FFD5957334BA497C9CE2735A375939F8">
    <w:name w:val="FFD5957334BA497C9CE2735A375939F8"/>
  </w:style>
  <w:style w:type="paragraph" w:customStyle="1" w:styleId="8239CE93667E447E98AD7AD0C36DD5F5">
    <w:name w:val="8239CE93667E447E98AD7AD0C36DD5F5"/>
  </w:style>
  <w:style w:type="paragraph" w:customStyle="1" w:styleId="BD89A1B36D524F7A8B45148C5BCCE899">
    <w:name w:val="BD89A1B36D524F7A8B45148C5BCCE899"/>
  </w:style>
  <w:style w:type="paragraph" w:customStyle="1" w:styleId="36288C7F4DE342339981BDE7C04109A4">
    <w:name w:val="36288C7F4DE342339981BDE7C04109A4"/>
  </w:style>
  <w:style w:type="paragraph" w:customStyle="1" w:styleId="C4404E4B95544F839C26BACC1030C5B3">
    <w:name w:val="C4404E4B95544F839C26BACC1030C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{B139858B-A457-40DE-B027-22897D9F2482}tf16382941_win32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2021-02-24T16:47:00Z</dcterms:created>
  <dcterms:modified xsi:type="dcterms:W3CDTF">2021-02-24T16:52:00Z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